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35BB" w14:textId="0EED1E93" w:rsidR="00FE067E" w:rsidRPr="007449A9" w:rsidRDefault="009708E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BAA1B4" wp14:editId="30484E2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F56E73" w14:textId="1A5A968C" w:rsidR="009708E5" w:rsidRPr="009708E5" w:rsidRDefault="009708E5" w:rsidP="009708E5">
                            <w:pPr>
                              <w:spacing w:line="240" w:lineRule="auto"/>
                              <w:jc w:val="center"/>
                              <w:rPr>
                                <w:rFonts w:cs="Arial"/>
                                <w:b/>
                              </w:rPr>
                            </w:pPr>
                            <w:r w:rsidRPr="009708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AA1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5F56E73" w14:textId="1A5A968C" w:rsidR="009708E5" w:rsidRPr="009708E5" w:rsidRDefault="009708E5" w:rsidP="009708E5">
                      <w:pPr>
                        <w:spacing w:line="240" w:lineRule="auto"/>
                        <w:jc w:val="center"/>
                        <w:rPr>
                          <w:rFonts w:cs="Arial"/>
                          <w:b/>
                        </w:rPr>
                      </w:pPr>
                      <w:r w:rsidRPr="009708E5">
                        <w:rPr>
                          <w:rFonts w:cs="Arial"/>
                          <w:b/>
                        </w:rPr>
                        <w:t>FISCAL NOTE</w:t>
                      </w:r>
                    </w:p>
                  </w:txbxContent>
                </v:textbox>
              </v:shape>
            </w:pict>
          </mc:Fallback>
        </mc:AlternateContent>
      </w:r>
      <w:r w:rsidR="003C6034" w:rsidRPr="007449A9">
        <w:rPr>
          <w:caps w:val="0"/>
          <w:color w:val="auto"/>
        </w:rPr>
        <w:t>WEST VIRGINIA LEGISLATURE</w:t>
      </w:r>
    </w:p>
    <w:p w14:paraId="1DF1FED5" w14:textId="77777777" w:rsidR="00CD36CF" w:rsidRPr="007449A9" w:rsidRDefault="00CD36CF" w:rsidP="00CC1F3B">
      <w:pPr>
        <w:pStyle w:val="TitlePageSession"/>
        <w:rPr>
          <w:color w:val="auto"/>
        </w:rPr>
      </w:pPr>
      <w:r w:rsidRPr="007449A9">
        <w:rPr>
          <w:color w:val="auto"/>
        </w:rPr>
        <w:t>20</w:t>
      </w:r>
      <w:r w:rsidR="00EC5E63" w:rsidRPr="007449A9">
        <w:rPr>
          <w:color w:val="auto"/>
        </w:rPr>
        <w:t>2</w:t>
      </w:r>
      <w:r w:rsidR="00400B5C" w:rsidRPr="007449A9">
        <w:rPr>
          <w:color w:val="auto"/>
        </w:rPr>
        <w:t>2</w:t>
      </w:r>
      <w:r w:rsidRPr="007449A9">
        <w:rPr>
          <w:color w:val="auto"/>
        </w:rPr>
        <w:t xml:space="preserve"> </w:t>
      </w:r>
      <w:r w:rsidR="003C6034" w:rsidRPr="007449A9">
        <w:rPr>
          <w:caps w:val="0"/>
          <w:color w:val="auto"/>
        </w:rPr>
        <w:t>REGULAR SESSION</w:t>
      </w:r>
    </w:p>
    <w:p w14:paraId="67C9F82F" w14:textId="77777777" w:rsidR="00CD36CF" w:rsidRPr="007449A9" w:rsidRDefault="0012060F" w:rsidP="00CC1F3B">
      <w:pPr>
        <w:pStyle w:val="TitlePageBillPrefix"/>
        <w:rPr>
          <w:color w:val="auto"/>
        </w:rPr>
      </w:pPr>
      <w:sdt>
        <w:sdtPr>
          <w:rPr>
            <w:color w:val="auto"/>
          </w:rPr>
          <w:tag w:val="IntroDate"/>
          <w:id w:val="-1236936958"/>
          <w:placeholder>
            <w:docPart w:val="F692B06EED2A491BB0B0D97CD9E5ED7A"/>
          </w:placeholder>
          <w:text/>
        </w:sdtPr>
        <w:sdtEndPr/>
        <w:sdtContent>
          <w:r w:rsidR="00AE48A0" w:rsidRPr="007449A9">
            <w:rPr>
              <w:color w:val="auto"/>
            </w:rPr>
            <w:t>Introduced</w:t>
          </w:r>
        </w:sdtContent>
      </w:sdt>
    </w:p>
    <w:p w14:paraId="4A4315DD" w14:textId="3A4C2FE6" w:rsidR="00CD36CF" w:rsidRPr="007449A9" w:rsidRDefault="0012060F" w:rsidP="00CC1F3B">
      <w:pPr>
        <w:pStyle w:val="BillNumber"/>
        <w:rPr>
          <w:color w:val="auto"/>
        </w:rPr>
      </w:pPr>
      <w:sdt>
        <w:sdtPr>
          <w:rPr>
            <w:color w:val="auto"/>
          </w:rPr>
          <w:tag w:val="Chamber"/>
          <w:id w:val="893011969"/>
          <w:lock w:val="sdtLocked"/>
          <w:placeholder>
            <w:docPart w:val="F541338F8CD0401A9239A7AC176E5707"/>
          </w:placeholder>
          <w:dropDownList>
            <w:listItem w:displayText="House" w:value="House"/>
            <w:listItem w:displayText="Senate" w:value="Senate"/>
          </w:dropDownList>
        </w:sdtPr>
        <w:sdtEndPr/>
        <w:sdtContent>
          <w:r w:rsidR="00C33434" w:rsidRPr="007449A9">
            <w:rPr>
              <w:color w:val="auto"/>
            </w:rPr>
            <w:t>House</w:t>
          </w:r>
        </w:sdtContent>
      </w:sdt>
      <w:r w:rsidR="00303684" w:rsidRPr="007449A9">
        <w:rPr>
          <w:color w:val="auto"/>
        </w:rPr>
        <w:t xml:space="preserve"> </w:t>
      </w:r>
      <w:r w:rsidR="00CD36CF" w:rsidRPr="007449A9">
        <w:rPr>
          <w:color w:val="auto"/>
        </w:rPr>
        <w:t xml:space="preserve">Bill </w:t>
      </w:r>
      <w:sdt>
        <w:sdtPr>
          <w:rPr>
            <w:color w:val="auto"/>
          </w:rPr>
          <w:tag w:val="BNum"/>
          <w:id w:val="1645317809"/>
          <w:lock w:val="sdtLocked"/>
          <w:placeholder>
            <w:docPart w:val="FEFB669BEAA34D3B9D73E6065571931A"/>
          </w:placeholder>
          <w:text/>
        </w:sdtPr>
        <w:sdtEndPr/>
        <w:sdtContent>
          <w:r w:rsidR="00EF4769">
            <w:rPr>
              <w:color w:val="auto"/>
            </w:rPr>
            <w:t>4002</w:t>
          </w:r>
        </w:sdtContent>
      </w:sdt>
    </w:p>
    <w:p w14:paraId="0AAAA39E" w14:textId="191418C0" w:rsidR="00CD36CF" w:rsidRPr="007449A9" w:rsidRDefault="00CD36CF" w:rsidP="00CC1F3B">
      <w:pPr>
        <w:pStyle w:val="Sponsors"/>
        <w:rPr>
          <w:color w:val="auto"/>
        </w:rPr>
      </w:pPr>
      <w:r w:rsidRPr="007449A9">
        <w:rPr>
          <w:color w:val="auto"/>
        </w:rPr>
        <w:t xml:space="preserve">By </w:t>
      </w:r>
      <w:sdt>
        <w:sdtPr>
          <w:rPr>
            <w:color w:val="auto"/>
          </w:rPr>
          <w:tag w:val="Sponsors"/>
          <w:id w:val="1589585889"/>
          <w:placeholder>
            <w:docPart w:val="FFE9B1C6A6954A2686AAC0B94E62CDA1"/>
          </w:placeholder>
          <w:text w:multiLine="1"/>
        </w:sdtPr>
        <w:sdtEndPr/>
        <w:sdtContent>
          <w:r w:rsidR="0073364B" w:rsidRPr="007449A9">
            <w:rPr>
              <w:color w:val="auto"/>
            </w:rPr>
            <w:t>Delegate</w:t>
          </w:r>
          <w:r w:rsidR="00E64FC7">
            <w:rPr>
              <w:color w:val="auto"/>
            </w:rPr>
            <w:t>s</w:t>
          </w:r>
          <w:r w:rsidR="0073364B" w:rsidRPr="007449A9">
            <w:rPr>
              <w:color w:val="auto"/>
            </w:rPr>
            <w:t xml:space="preserve"> </w:t>
          </w:r>
          <w:r w:rsidR="002C5DB5" w:rsidRPr="007449A9">
            <w:rPr>
              <w:color w:val="auto"/>
            </w:rPr>
            <w:t>Riley</w:t>
          </w:r>
          <w:r w:rsidR="00E64FC7">
            <w:rPr>
              <w:color w:val="auto"/>
            </w:rPr>
            <w:t>, Wamsley, Cooper, Queen, Storch, Barrett, Hamrick, Worrell, Kimes, Smith, and Espinosa</w:t>
          </w:r>
        </w:sdtContent>
      </w:sdt>
    </w:p>
    <w:p w14:paraId="4F53A031" w14:textId="1347285E" w:rsidR="00E831B3" w:rsidRPr="007449A9" w:rsidRDefault="00CD36CF" w:rsidP="00CC1F3B">
      <w:pPr>
        <w:pStyle w:val="References"/>
        <w:rPr>
          <w:color w:val="auto"/>
        </w:rPr>
      </w:pPr>
      <w:r w:rsidRPr="007449A9">
        <w:rPr>
          <w:color w:val="auto"/>
        </w:rPr>
        <w:t>[</w:t>
      </w:r>
      <w:sdt>
        <w:sdtPr>
          <w:rPr>
            <w:color w:val="auto"/>
          </w:rPr>
          <w:tag w:val="References"/>
          <w:id w:val="-1043047873"/>
          <w:placeholder>
            <w:docPart w:val="28FB97444BF1444CB0C849BE8B935870"/>
          </w:placeholder>
          <w:text w:multiLine="1"/>
        </w:sdtPr>
        <w:sdtEndPr/>
        <w:sdtContent>
          <w:r w:rsidR="00EF4769">
            <w:rPr>
              <w:color w:val="auto"/>
            </w:rPr>
            <w:t>Introduced January 13, 2022; Referred to the Committee on Energy and Manufacturing then Finance</w:t>
          </w:r>
        </w:sdtContent>
      </w:sdt>
      <w:r w:rsidRPr="007449A9">
        <w:rPr>
          <w:color w:val="auto"/>
        </w:rPr>
        <w:t>]</w:t>
      </w:r>
    </w:p>
    <w:p w14:paraId="56354FB1" w14:textId="54C8DB85" w:rsidR="00303684" w:rsidRPr="007449A9" w:rsidRDefault="0000526A" w:rsidP="00CC1F3B">
      <w:pPr>
        <w:pStyle w:val="TitleSection"/>
        <w:rPr>
          <w:color w:val="auto"/>
        </w:rPr>
      </w:pPr>
      <w:r w:rsidRPr="007449A9">
        <w:rPr>
          <w:color w:val="auto"/>
        </w:rPr>
        <w:lastRenderedPageBreak/>
        <w:t>A BILL</w:t>
      </w:r>
      <w:r w:rsidR="00AD055C" w:rsidRPr="007449A9">
        <w:rPr>
          <w:color w:val="auto"/>
        </w:rPr>
        <w:t xml:space="preserve"> to amend the Code of West Virginia, 1931, as amended,</w:t>
      </w:r>
      <w:r w:rsidR="00947FD2" w:rsidRPr="007449A9">
        <w:rPr>
          <w:color w:val="auto"/>
        </w:rPr>
        <w:t xml:space="preserve"> by adding thereto a new section, designated §5B-2-18</w:t>
      </w:r>
      <w:r w:rsidR="00187A44" w:rsidRPr="007449A9">
        <w:rPr>
          <w:color w:val="auto"/>
        </w:rPr>
        <w:t>,</w:t>
      </w:r>
      <w:r w:rsidR="00AD055C" w:rsidRPr="007449A9">
        <w:rPr>
          <w:color w:val="auto"/>
        </w:rPr>
        <w:t xml:space="preserve"> relating to the Certified Sites and Development Readiness Program; requiring program to develop evaluation criteria</w:t>
      </w:r>
      <w:r w:rsidR="00C405C2" w:rsidRPr="007449A9">
        <w:rPr>
          <w:color w:val="auto"/>
        </w:rPr>
        <w:t xml:space="preserve"> and site certification levels</w:t>
      </w:r>
      <w:r w:rsidR="00AD055C" w:rsidRPr="007449A9">
        <w:rPr>
          <w:color w:val="auto"/>
        </w:rPr>
        <w:t>; establishing application process for program;</w:t>
      </w:r>
      <w:r w:rsidR="00F44C87" w:rsidRPr="007449A9">
        <w:rPr>
          <w:color w:val="auto"/>
        </w:rPr>
        <w:t xml:space="preserve"> establishing eligible applicants;</w:t>
      </w:r>
      <w:r w:rsidR="00AD055C" w:rsidRPr="007449A9">
        <w:rPr>
          <w:color w:val="auto"/>
        </w:rPr>
        <w:t xml:space="preserve"> </w:t>
      </w:r>
      <w:r w:rsidR="00AF0158" w:rsidRPr="007449A9">
        <w:rPr>
          <w:color w:val="auto"/>
        </w:rPr>
        <w:t xml:space="preserve">allowing department to select sites for the program; providing for review of sites and reporting to applicants of the site’s readiness </w:t>
      </w:r>
      <w:r w:rsidR="00AD055C" w:rsidRPr="007449A9">
        <w:rPr>
          <w:color w:val="auto"/>
        </w:rPr>
        <w:t>allowing department to choose sites to provide matching</w:t>
      </w:r>
      <w:r w:rsidR="00986129" w:rsidRPr="007449A9">
        <w:rPr>
          <w:color w:val="auto"/>
        </w:rPr>
        <w:t xml:space="preserve"> grant</w:t>
      </w:r>
      <w:r w:rsidR="00AD055C" w:rsidRPr="007449A9">
        <w:rPr>
          <w:color w:val="auto"/>
        </w:rPr>
        <w:t xml:space="preserve"> funds to </w:t>
      </w:r>
      <w:r w:rsidR="00986129" w:rsidRPr="007449A9">
        <w:rPr>
          <w:color w:val="auto"/>
        </w:rPr>
        <w:t>develop sites included in the program;</w:t>
      </w:r>
      <w:r w:rsidR="00F44C87" w:rsidRPr="007449A9">
        <w:rPr>
          <w:color w:val="auto"/>
        </w:rPr>
        <w:t xml:space="preserve"> </w:t>
      </w:r>
      <w:r w:rsidR="00986129" w:rsidRPr="007449A9">
        <w:rPr>
          <w:color w:val="auto"/>
        </w:rPr>
        <w:t>establishing requirements for the matching grant funding;</w:t>
      </w:r>
      <w:r w:rsidR="00F44C87" w:rsidRPr="007449A9">
        <w:rPr>
          <w:color w:val="auto"/>
        </w:rPr>
        <w:t xml:space="preserve"> allowing the department to choose recipients for micro-grants; providing department the authority to set forth criteria for micro-grants; </w:t>
      </w:r>
      <w:r w:rsidR="00900AE0" w:rsidRPr="007449A9">
        <w:rPr>
          <w:color w:val="auto"/>
        </w:rPr>
        <w:t>and</w:t>
      </w:r>
      <w:r w:rsidR="00986129" w:rsidRPr="007449A9">
        <w:rPr>
          <w:color w:val="auto"/>
        </w:rPr>
        <w:t xml:space="preserve"> creating the Certified Sites and Development Readiness Fund</w:t>
      </w:r>
      <w:r w:rsidR="00900AE0" w:rsidRPr="007449A9">
        <w:rPr>
          <w:color w:val="auto"/>
        </w:rPr>
        <w:t>.</w:t>
      </w:r>
      <w:r w:rsidR="00986129" w:rsidRPr="007449A9">
        <w:rPr>
          <w:color w:val="auto"/>
        </w:rPr>
        <w:t xml:space="preserve"> </w:t>
      </w:r>
    </w:p>
    <w:p w14:paraId="563F159D" w14:textId="77777777" w:rsidR="00303684" w:rsidRPr="007449A9" w:rsidRDefault="00303684" w:rsidP="00CC1F3B">
      <w:pPr>
        <w:pStyle w:val="EnactingClause"/>
        <w:rPr>
          <w:color w:val="auto"/>
        </w:rPr>
      </w:pPr>
      <w:r w:rsidRPr="007449A9">
        <w:rPr>
          <w:color w:val="auto"/>
        </w:rPr>
        <w:t>Be it enacted by the Legislature of West Virginia:</w:t>
      </w:r>
    </w:p>
    <w:p w14:paraId="213E8610" w14:textId="77777777" w:rsidR="00A8075F" w:rsidRPr="007449A9" w:rsidRDefault="00A8075F" w:rsidP="00571CE7">
      <w:pPr>
        <w:pStyle w:val="ArticleHeading"/>
        <w:rPr>
          <w:color w:val="auto"/>
        </w:rPr>
      </w:pPr>
      <w:r w:rsidRPr="007449A9">
        <w:rPr>
          <w:color w:val="auto"/>
        </w:rPr>
        <w:t>ARTICLE 2. DEPARTMENT OF ECONOMIC DEVELOPMENT.</w:t>
      </w:r>
    </w:p>
    <w:p w14:paraId="1AEE0B12" w14:textId="77777777" w:rsidR="00913F16" w:rsidRPr="007449A9" w:rsidRDefault="00A8075F" w:rsidP="008353A9">
      <w:pPr>
        <w:pStyle w:val="SectionHeading"/>
        <w:rPr>
          <w:color w:val="auto"/>
          <w:u w:val="single"/>
        </w:rPr>
        <w:sectPr w:rsidR="00913F16" w:rsidRPr="007449A9" w:rsidSect="008177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449A9">
        <w:rPr>
          <w:color w:val="auto"/>
          <w:u w:val="single"/>
        </w:rPr>
        <w:t xml:space="preserve">§5B-2-18. </w:t>
      </w:r>
      <w:r w:rsidR="005748A0" w:rsidRPr="007449A9">
        <w:rPr>
          <w:color w:val="auto"/>
          <w:u w:val="single"/>
        </w:rPr>
        <w:t>Certified Sites and Development Readiness Program</w:t>
      </w:r>
      <w:r w:rsidRPr="007449A9">
        <w:rPr>
          <w:color w:val="auto"/>
          <w:u w:val="single"/>
        </w:rPr>
        <w:t>.</w:t>
      </w:r>
    </w:p>
    <w:p w14:paraId="6922F3F0" w14:textId="3EB0B8AC" w:rsidR="00E81904" w:rsidRPr="007449A9" w:rsidRDefault="005748A0" w:rsidP="007C4FF1">
      <w:pPr>
        <w:pStyle w:val="SectionBody"/>
        <w:rPr>
          <w:color w:val="auto"/>
          <w:u w:val="single"/>
        </w:rPr>
      </w:pPr>
      <w:r w:rsidRPr="007449A9">
        <w:rPr>
          <w:color w:val="auto"/>
          <w:u w:val="single"/>
        </w:rPr>
        <w:t>(a)</w:t>
      </w:r>
      <w:r w:rsidR="00B64BBD" w:rsidRPr="007449A9">
        <w:rPr>
          <w:color w:val="auto"/>
          <w:u w:val="single"/>
        </w:rPr>
        <w:t xml:space="preserve">(1) </w:t>
      </w:r>
      <w:r w:rsidR="00A8075F" w:rsidRPr="007449A9">
        <w:rPr>
          <w:color w:val="auto"/>
          <w:u w:val="single"/>
        </w:rPr>
        <w:t xml:space="preserve">The </w:t>
      </w:r>
      <w:r w:rsidRPr="007449A9">
        <w:rPr>
          <w:color w:val="auto"/>
          <w:u w:val="single"/>
        </w:rPr>
        <w:t>C</w:t>
      </w:r>
      <w:r w:rsidR="00A8075F" w:rsidRPr="007449A9">
        <w:rPr>
          <w:color w:val="auto"/>
          <w:u w:val="single"/>
        </w:rPr>
        <w:t>ertified</w:t>
      </w:r>
      <w:r w:rsidRPr="007449A9">
        <w:rPr>
          <w:color w:val="auto"/>
          <w:u w:val="single"/>
        </w:rPr>
        <w:t xml:space="preserve"> Sites and</w:t>
      </w:r>
      <w:r w:rsidR="00A8075F" w:rsidRPr="007449A9">
        <w:rPr>
          <w:color w:val="auto"/>
          <w:u w:val="single"/>
        </w:rPr>
        <w:t xml:space="preserve"> </w:t>
      </w:r>
      <w:r w:rsidRPr="007449A9">
        <w:rPr>
          <w:color w:val="auto"/>
          <w:u w:val="single"/>
        </w:rPr>
        <w:t>D</w:t>
      </w:r>
      <w:r w:rsidR="00A8075F" w:rsidRPr="007449A9">
        <w:rPr>
          <w:color w:val="auto"/>
          <w:u w:val="single"/>
        </w:rPr>
        <w:t xml:space="preserve">evelopment </w:t>
      </w:r>
      <w:r w:rsidRPr="007449A9">
        <w:rPr>
          <w:color w:val="auto"/>
          <w:u w:val="single"/>
        </w:rPr>
        <w:t>Readiness</w:t>
      </w:r>
      <w:r w:rsidR="00A8075F" w:rsidRPr="007449A9">
        <w:rPr>
          <w:color w:val="auto"/>
          <w:u w:val="single"/>
        </w:rPr>
        <w:t xml:space="preserve"> </w:t>
      </w:r>
      <w:r w:rsidRPr="007449A9">
        <w:rPr>
          <w:color w:val="auto"/>
          <w:u w:val="single"/>
        </w:rPr>
        <w:t>P</w:t>
      </w:r>
      <w:r w:rsidR="00A8075F" w:rsidRPr="007449A9">
        <w:rPr>
          <w:color w:val="auto"/>
          <w:u w:val="single"/>
        </w:rPr>
        <w:t xml:space="preserve">rogram is </w:t>
      </w:r>
      <w:r w:rsidRPr="007449A9">
        <w:rPr>
          <w:color w:val="auto"/>
          <w:u w:val="single"/>
        </w:rPr>
        <w:t>hereby created and is to be</w:t>
      </w:r>
      <w:r w:rsidR="00A8075F" w:rsidRPr="007449A9">
        <w:rPr>
          <w:color w:val="auto"/>
          <w:u w:val="single"/>
        </w:rPr>
        <w:t xml:space="preserve"> administered as a program </w:t>
      </w:r>
      <w:r w:rsidR="00E81904" w:rsidRPr="007449A9">
        <w:rPr>
          <w:color w:val="auto"/>
          <w:u w:val="single"/>
        </w:rPr>
        <w:t>within</w:t>
      </w:r>
      <w:r w:rsidR="00A8075F" w:rsidRPr="007449A9">
        <w:rPr>
          <w:color w:val="auto"/>
          <w:u w:val="single"/>
        </w:rPr>
        <w:t xml:space="preserve"> the Department of Economic Development. The program shall </w:t>
      </w:r>
      <w:r w:rsidR="00E81904" w:rsidRPr="007449A9">
        <w:rPr>
          <w:color w:val="auto"/>
          <w:u w:val="single"/>
        </w:rPr>
        <w:t xml:space="preserve">establish </w:t>
      </w:r>
      <w:r w:rsidR="00B64BBD" w:rsidRPr="007449A9">
        <w:rPr>
          <w:color w:val="auto"/>
          <w:u w:val="single"/>
        </w:rPr>
        <w:t xml:space="preserve">evaluation criteria and </w:t>
      </w:r>
      <w:r w:rsidR="00E81904" w:rsidRPr="007449A9">
        <w:rPr>
          <w:color w:val="auto"/>
          <w:u w:val="single"/>
        </w:rPr>
        <w:t>site certification levels based upon developmental readiness of an applicant’s site.</w:t>
      </w:r>
      <w:r w:rsidR="00B46CFF" w:rsidRPr="007449A9">
        <w:rPr>
          <w:color w:val="auto"/>
          <w:u w:val="single"/>
        </w:rPr>
        <w:t xml:space="preserve"> In developing the program, the department shall consider utilizing all available resources and technical support, both public and private.</w:t>
      </w:r>
    </w:p>
    <w:p w14:paraId="6A6A2864" w14:textId="558B19D6" w:rsidR="00901A8F" w:rsidRPr="007449A9" w:rsidRDefault="00901A8F" w:rsidP="00901A8F">
      <w:pPr>
        <w:pStyle w:val="SectionBody"/>
        <w:rPr>
          <w:color w:val="auto"/>
          <w:u w:val="single"/>
        </w:rPr>
      </w:pPr>
      <w:r w:rsidRPr="007449A9">
        <w:rPr>
          <w:color w:val="auto"/>
          <w:u w:val="single"/>
        </w:rPr>
        <w:t xml:space="preserve">(2) </w:t>
      </w:r>
      <w:r w:rsidR="001D5945" w:rsidRPr="007449A9">
        <w:rPr>
          <w:color w:val="auto"/>
          <w:u w:val="single"/>
        </w:rPr>
        <w:t xml:space="preserve">The program shall establish an application process and forms through which an applicant may </w:t>
      </w:r>
      <w:r w:rsidR="00C620F5" w:rsidRPr="007449A9">
        <w:rPr>
          <w:color w:val="auto"/>
          <w:u w:val="single"/>
        </w:rPr>
        <w:t xml:space="preserve">begin to </w:t>
      </w:r>
      <w:r w:rsidR="001D5945" w:rsidRPr="007449A9">
        <w:rPr>
          <w:color w:val="auto"/>
          <w:u w:val="single"/>
        </w:rPr>
        <w:t xml:space="preserve">participate in the program and identify and describe potential sites for economic development and investment. </w:t>
      </w:r>
      <w:r w:rsidRPr="007449A9">
        <w:rPr>
          <w:color w:val="auto"/>
          <w:u w:val="single"/>
        </w:rPr>
        <w:t xml:space="preserve">The application process and forms should include site specific information </w:t>
      </w:r>
      <w:r w:rsidR="001D5945" w:rsidRPr="007449A9">
        <w:rPr>
          <w:color w:val="auto"/>
          <w:u w:val="single"/>
        </w:rPr>
        <w:t>such as property</w:t>
      </w:r>
      <w:r w:rsidRPr="007449A9">
        <w:rPr>
          <w:color w:val="auto"/>
          <w:u w:val="single"/>
        </w:rPr>
        <w:t xml:space="preserve"> </w:t>
      </w:r>
      <w:r w:rsidR="00CC5DCE" w:rsidRPr="007449A9">
        <w:rPr>
          <w:color w:val="auto"/>
          <w:u w:val="single"/>
        </w:rPr>
        <w:t>o</w:t>
      </w:r>
      <w:r w:rsidRPr="007449A9">
        <w:rPr>
          <w:color w:val="auto"/>
          <w:u w:val="single"/>
        </w:rPr>
        <w:t xml:space="preserve">wnership and </w:t>
      </w:r>
      <w:r w:rsidR="00CC5DCE" w:rsidRPr="007449A9">
        <w:rPr>
          <w:color w:val="auto"/>
          <w:u w:val="single"/>
        </w:rPr>
        <w:t>c</w:t>
      </w:r>
      <w:r w:rsidRPr="007449A9">
        <w:rPr>
          <w:color w:val="auto"/>
          <w:u w:val="single"/>
        </w:rPr>
        <w:t xml:space="preserve">ontrol, </w:t>
      </w:r>
      <w:r w:rsidR="00CC5DCE" w:rsidRPr="007449A9">
        <w:rPr>
          <w:color w:val="auto"/>
          <w:u w:val="single"/>
        </w:rPr>
        <w:t>d</w:t>
      </w:r>
      <w:r w:rsidRPr="007449A9">
        <w:rPr>
          <w:color w:val="auto"/>
          <w:u w:val="single"/>
        </w:rPr>
        <w:t>escription</w:t>
      </w:r>
      <w:r w:rsidR="00CC5DCE" w:rsidRPr="007449A9">
        <w:rPr>
          <w:color w:val="auto"/>
          <w:u w:val="single"/>
        </w:rPr>
        <w:t>s</w:t>
      </w:r>
      <w:r w:rsidRPr="007449A9">
        <w:rPr>
          <w:color w:val="auto"/>
          <w:u w:val="single"/>
        </w:rPr>
        <w:t xml:space="preserve"> and mapping, historical and current uses, access to </w:t>
      </w:r>
      <w:r w:rsidR="001D5945" w:rsidRPr="007449A9">
        <w:rPr>
          <w:color w:val="auto"/>
          <w:u w:val="single"/>
        </w:rPr>
        <w:t xml:space="preserve">various </w:t>
      </w:r>
      <w:r w:rsidR="00CC5DCE" w:rsidRPr="007449A9">
        <w:rPr>
          <w:color w:val="auto"/>
          <w:u w:val="single"/>
        </w:rPr>
        <w:t xml:space="preserve">forms of </w:t>
      </w:r>
      <w:r w:rsidRPr="007449A9">
        <w:rPr>
          <w:color w:val="auto"/>
          <w:u w:val="single"/>
        </w:rPr>
        <w:t xml:space="preserve">transportation, availability of </w:t>
      </w:r>
      <w:r w:rsidR="001D5945" w:rsidRPr="007449A9">
        <w:rPr>
          <w:color w:val="auto"/>
          <w:u w:val="single"/>
        </w:rPr>
        <w:t>various</w:t>
      </w:r>
      <w:r w:rsidR="00CC5DCE" w:rsidRPr="007449A9">
        <w:rPr>
          <w:color w:val="auto"/>
          <w:u w:val="single"/>
        </w:rPr>
        <w:t xml:space="preserve"> </w:t>
      </w:r>
      <w:r w:rsidRPr="007449A9">
        <w:rPr>
          <w:color w:val="auto"/>
          <w:u w:val="single"/>
        </w:rPr>
        <w:t>utilit</w:t>
      </w:r>
      <w:r w:rsidR="001D5945" w:rsidRPr="007449A9">
        <w:rPr>
          <w:color w:val="auto"/>
          <w:u w:val="single"/>
        </w:rPr>
        <w:t>y services</w:t>
      </w:r>
      <w:r w:rsidRPr="007449A9">
        <w:rPr>
          <w:color w:val="auto"/>
          <w:u w:val="single"/>
        </w:rPr>
        <w:t xml:space="preserve">, environmental studies, conceptual plans, marketing materials, and </w:t>
      </w:r>
      <w:r w:rsidR="00077132" w:rsidRPr="007449A9">
        <w:rPr>
          <w:color w:val="auto"/>
          <w:u w:val="single"/>
        </w:rPr>
        <w:t>all</w:t>
      </w:r>
      <w:r w:rsidRPr="007449A9">
        <w:rPr>
          <w:color w:val="auto"/>
          <w:u w:val="single"/>
        </w:rPr>
        <w:t xml:space="preserve"> other information requested by the </w:t>
      </w:r>
      <w:r w:rsidR="00C620F5" w:rsidRPr="007449A9">
        <w:rPr>
          <w:color w:val="auto"/>
          <w:u w:val="single"/>
        </w:rPr>
        <w:t>department</w:t>
      </w:r>
      <w:r w:rsidRPr="007449A9">
        <w:rPr>
          <w:color w:val="auto"/>
          <w:u w:val="single"/>
        </w:rPr>
        <w:t>.</w:t>
      </w:r>
    </w:p>
    <w:p w14:paraId="6280C72E" w14:textId="6510EBA0" w:rsidR="001D5945" w:rsidRPr="007449A9" w:rsidRDefault="001D5945" w:rsidP="00901A8F">
      <w:pPr>
        <w:pStyle w:val="SectionBody"/>
        <w:rPr>
          <w:color w:val="auto"/>
          <w:u w:val="single"/>
        </w:rPr>
      </w:pPr>
      <w:r w:rsidRPr="007449A9">
        <w:rPr>
          <w:color w:val="auto"/>
          <w:u w:val="single"/>
        </w:rPr>
        <w:t xml:space="preserve">(3) Applicants </w:t>
      </w:r>
      <w:r w:rsidR="0047152B" w:rsidRPr="007449A9">
        <w:rPr>
          <w:color w:val="auto"/>
          <w:u w:val="single"/>
        </w:rPr>
        <w:t xml:space="preserve">may </w:t>
      </w:r>
      <w:r w:rsidRPr="007449A9">
        <w:rPr>
          <w:color w:val="auto"/>
          <w:u w:val="single"/>
        </w:rPr>
        <w:t xml:space="preserve">include </w:t>
      </w:r>
      <w:r w:rsidR="00896858" w:rsidRPr="007449A9">
        <w:rPr>
          <w:color w:val="auto"/>
          <w:u w:val="single"/>
        </w:rPr>
        <w:t xml:space="preserve">only </w:t>
      </w:r>
      <w:r w:rsidRPr="007449A9">
        <w:rPr>
          <w:color w:val="auto"/>
          <w:u w:val="single"/>
        </w:rPr>
        <w:t>state, county, municipal, or regional governmental entit</w:t>
      </w:r>
      <w:r w:rsidR="0047152B" w:rsidRPr="007449A9">
        <w:rPr>
          <w:color w:val="auto"/>
          <w:u w:val="single"/>
        </w:rPr>
        <w:t>ies</w:t>
      </w:r>
      <w:r w:rsidRPr="007449A9">
        <w:rPr>
          <w:color w:val="auto"/>
          <w:u w:val="single"/>
        </w:rPr>
        <w:t xml:space="preserve"> </w:t>
      </w:r>
      <w:r w:rsidRPr="007449A9">
        <w:rPr>
          <w:color w:val="auto"/>
          <w:u w:val="single"/>
        </w:rPr>
        <w:lastRenderedPageBreak/>
        <w:t>such as</w:t>
      </w:r>
      <w:r w:rsidR="00896858" w:rsidRPr="007449A9">
        <w:rPr>
          <w:color w:val="auto"/>
          <w:u w:val="single"/>
        </w:rPr>
        <w:t>,</w:t>
      </w:r>
      <w:r w:rsidRPr="007449A9">
        <w:rPr>
          <w:color w:val="auto"/>
          <w:u w:val="single"/>
        </w:rPr>
        <w:t xml:space="preserve"> </w:t>
      </w:r>
      <w:r w:rsidR="00896858" w:rsidRPr="007449A9">
        <w:rPr>
          <w:color w:val="auto"/>
          <w:u w:val="single"/>
        </w:rPr>
        <w:t xml:space="preserve">without limitation, </w:t>
      </w:r>
      <w:r w:rsidRPr="007449A9">
        <w:rPr>
          <w:color w:val="auto"/>
          <w:u w:val="single"/>
        </w:rPr>
        <w:t xml:space="preserve">economic development authorities, </w:t>
      </w:r>
      <w:r w:rsidR="002354A6" w:rsidRPr="007449A9">
        <w:rPr>
          <w:color w:val="auto"/>
          <w:u w:val="single"/>
        </w:rPr>
        <w:t xml:space="preserve">economic development </w:t>
      </w:r>
      <w:r w:rsidRPr="007449A9">
        <w:rPr>
          <w:color w:val="auto"/>
          <w:u w:val="single"/>
        </w:rPr>
        <w:t>corporations,</w:t>
      </w:r>
      <w:r w:rsidR="002354A6" w:rsidRPr="007449A9">
        <w:rPr>
          <w:color w:val="auto"/>
          <w:u w:val="single"/>
        </w:rPr>
        <w:t xml:space="preserve"> economic development</w:t>
      </w:r>
      <w:r w:rsidRPr="007449A9">
        <w:rPr>
          <w:color w:val="auto"/>
          <w:u w:val="single"/>
        </w:rPr>
        <w:t xml:space="preserve"> alliances, or </w:t>
      </w:r>
      <w:r w:rsidR="002354A6" w:rsidRPr="007449A9">
        <w:rPr>
          <w:color w:val="auto"/>
          <w:u w:val="single"/>
        </w:rPr>
        <w:t xml:space="preserve">economic development </w:t>
      </w:r>
      <w:r w:rsidRPr="007449A9">
        <w:rPr>
          <w:color w:val="auto"/>
          <w:u w:val="single"/>
        </w:rPr>
        <w:t>partnerships</w:t>
      </w:r>
      <w:r w:rsidR="002354A6" w:rsidRPr="007449A9">
        <w:rPr>
          <w:color w:val="auto"/>
          <w:u w:val="single"/>
        </w:rPr>
        <w:t>.</w:t>
      </w:r>
    </w:p>
    <w:p w14:paraId="5E0A9E13" w14:textId="0F1C6932" w:rsidR="00B46CFF" w:rsidRPr="007449A9" w:rsidRDefault="00B64BBD" w:rsidP="007C4FF1">
      <w:pPr>
        <w:pStyle w:val="SectionBody"/>
        <w:rPr>
          <w:color w:val="auto"/>
          <w:u w:val="single"/>
        </w:rPr>
      </w:pPr>
      <w:r w:rsidRPr="007449A9">
        <w:rPr>
          <w:color w:val="auto"/>
          <w:u w:val="single"/>
        </w:rPr>
        <w:t>(</w:t>
      </w:r>
      <w:r w:rsidR="00C620F5" w:rsidRPr="007449A9">
        <w:rPr>
          <w:color w:val="auto"/>
          <w:u w:val="single"/>
        </w:rPr>
        <w:t>4</w:t>
      </w:r>
      <w:r w:rsidRPr="007449A9">
        <w:rPr>
          <w:color w:val="auto"/>
          <w:u w:val="single"/>
        </w:rPr>
        <w:t xml:space="preserve">) </w:t>
      </w:r>
      <w:r w:rsidR="00896858" w:rsidRPr="007449A9">
        <w:rPr>
          <w:color w:val="auto"/>
          <w:u w:val="single"/>
        </w:rPr>
        <w:t>T</w:t>
      </w:r>
      <w:r w:rsidR="000B4ADC" w:rsidRPr="007449A9">
        <w:rPr>
          <w:color w:val="auto"/>
          <w:u w:val="single"/>
        </w:rPr>
        <w:t>he department shall select applicant</w:t>
      </w:r>
      <w:r w:rsidR="00A81128" w:rsidRPr="007449A9">
        <w:rPr>
          <w:color w:val="auto"/>
          <w:u w:val="single"/>
        </w:rPr>
        <w:t xml:space="preserve">’s sites </w:t>
      </w:r>
      <w:r w:rsidR="000B4ADC" w:rsidRPr="007449A9">
        <w:rPr>
          <w:color w:val="auto"/>
          <w:u w:val="single"/>
        </w:rPr>
        <w:t>to participate in the program</w:t>
      </w:r>
      <w:r w:rsidR="00896858" w:rsidRPr="007449A9">
        <w:rPr>
          <w:color w:val="auto"/>
          <w:u w:val="single"/>
        </w:rPr>
        <w:t xml:space="preserve"> from the application materials</w:t>
      </w:r>
      <w:r w:rsidR="000B4ADC" w:rsidRPr="007449A9">
        <w:rPr>
          <w:color w:val="auto"/>
          <w:u w:val="single"/>
        </w:rPr>
        <w:t xml:space="preserve">. </w:t>
      </w:r>
      <w:r w:rsidR="00B46CFF" w:rsidRPr="007449A9">
        <w:rPr>
          <w:color w:val="auto"/>
          <w:u w:val="single"/>
        </w:rPr>
        <w:t>The department will</w:t>
      </w:r>
      <w:r w:rsidR="00A81128" w:rsidRPr="007449A9">
        <w:rPr>
          <w:color w:val="auto"/>
          <w:u w:val="single"/>
        </w:rPr>
        <w:t xml:space="preserve"> select sites to participate in the program, </w:t>
      </w:r>
      <w:r w:rsidR="00B46CFF" w:rsidRPr="007449A9">
        <w:rPr>
          <w:color w:val="auto"/>
          <w:u w:val="single"/>
        </w:rPr>
        <w:t xml:space="preserve">evaluate </w:t>
      </w:r>
      <w:r w:rsidR="00A81128" w:rsidRPr="007449A9">
        <w:rPr>
          <w:color w:val="auto"/>
          <w:u w:val="single"/>
        </w:rPr>
        <w:t xml:space="preserve">the selected </w:t>
      </w:r>
      <w:r w:rsidR="00B46CFF" w:rsidRPr="007449A9">
        <w:rPr>
          <w:color w:val="auto"/>
          <w:u w:val="single"/>
        </w:rPr>
        <w:t>sites</w:t>
      </w:r>
      <w:r w:rsidR="00A81128" w:rsidRPr="007449A9">
        <w:rPr>
          <w:color w:val="auto"/>
          <w:u w:val="single"/>
        </w:rPr>
        <w:t>,</w:t>
      </w:r>
      <w:r w:rsidR="00B46CFF" w:rsidRPr="007449A9">
        <w:rPr>
          <w:color w:val="auto"/>
          <w:u w:val="single"/>
        </w:rPr>
        <w:t xml:space="preserve"> and certify each </w:t>
      </w:r>
      <w:r w:rsidR="00A81128" w:rsidRPr="007449A9">
        <w:rPr>
          <w:color w:val="auto"/>
          <w:u w:val="single"/>
        </w:rPr>
        <w:t xml:space="preserve">site </w:t>
      </w:r>
      <w:r w:rsidR="00B46CFF" w:rsidRPr="007449A9">
        <w:rPr>
          <w:color w:val="auto"/>
          <w:u w:val="single"/>
        </w:rPr>
        <w:t xml:space="preserve">based upon its readiness to be developed from </w:t>
      </w:r>
      <w:r w:rsidR="00A81128" w:rsidRPr="007449A9">
        <w:rPr>
          <w:color w:val="auto"/>
          <w:u w:val="single"/>
        </w:rPr>
        <w:t xml:space="preserve">the </w:t>
      </w:r>
      <w:r w:rsidR="00B46CFF" w:rsidRPr="007449A9">
        <w:rPr>
          <w:color w:val="auto"/>
          <w:u w:val="single"/>
        </w:rPr>
        <w:t xml:space="preserve">established criteria. </w:t>
      </w:r>
      <w:r w:rsidR="00BC4EF4" w:rsidRPr="007449A9">
        <w:rPr>
          <w:color w:val="auto"/>
          <w:u w:val="single"/>
        </w:rPr>
        <w:t>After evaluation, t</w:t>
      </w:r>
      <w:r w:rsidR="00B46CFF" w:rsidRPr="007449A9">
        <w:rPr>
          <w:color w:val="auto"/>
          <w:u w:val="single"/>
        </w:rPr>
        <w:t>he department shall provide a report to the applicant detailing the results of the site evaluation</w:t>
      </w:r>
      <w:r w:rsidR="00BC4EF4" w:rsidRPr="007449A9">
        <w:rPr>
          <w:color w:val="auto"/>
          <w:u w:val="single"/>
        </w:rPr>
        <w:t>,</w:t>
      </w:r>
      <w:r w:rsidR="00B46CFF" w:rsidRPr="007449A9">
        <w:rPr>
          <w:color w:val="auto"/>
          <w:u w:val="single"/>
        </w:rPr>
        <w:t xml:space="preserve"> identifying site deficiencies</w:t>
      </w:r>
      <w:r w:rsidR="00BC4EF4" w:rsidRPr="007449A9">
        <w:rPr>
          <w:color w:val="auto"/>
          <w:u w:val="single"/>
        </w:rPr>
        <w:t xml:space="preserve"> and strengths,</w:t>
      </w:r>
      <w:r w:rsidR="00B46CFF" w:rsidRPr="007449A9">
        <w:rPr>
          <w:color w:val="auto"/>
          <w:u w:val="single"/>
        </w:rPr>
        <w:t xml:space="preserve"> and suggesting a prioritized list of </w:t>
      </w:r>
      <w:r w:rsidR="00BC4EF4" w:rsidRPr="007449A9">
        <w:rPr>
          <w:color w:val="auto"/>
          <w:u w:val="single"/>
        </w:rPr>
        <w:t xml:space="preserve">site </w:t>
      </w:r>
      <w:r w:rsidR="00B46CFF" w:rsidRPr="007449A9">
        <w:rPr>
          <w:color w:val="auto"/>
          <w:u w:val="single"/>
        </w:rPr>
        <w:t>improvements which may be made to improve the site’s readiness to develop.</w:t>
      </w:r>
      <w:r w:rsidR="00BC4EF4" w:rsidRPr="007449A9">
        <w:rPr>
          <w:color w:val="auto"/>
          <w:u w:val="single"/>
        </w:rPr>
        <w:t xml:space="preserve"> The department may thereafter reevaluate and recertify a site as improvements are made to a site and deficiencies cured.</w:t>
      </w:r>
    </w:p>
    <w:p w14:paraId="2085E068" w14:textId="01A16EFD" w:rsidR="00A8075F" w:rsidRPr="007449A9" w:rsidRDefault="00A40F32" w:rsidP="007C4FF1">
      <w:pPr>
        <w:pStyle w:val="SectionBody"/>
        <w:rPr>
          <w:color w:val="auto"/>
          <w:u w:val="single"/>
        </w:rPr>
      </w:pPr>
      <w:r w:rsidRPr="007449A9">
        <w:rPr>
          <w:color w:val="auto"/>
          <w:u w:val="single"/>
        </w:rPr>
        <w:t>(5) The department may</w:t>
      </w:r>
      <w:r w:rsidR="00E81904" w:rsidRPr="007449A9">
        <w:rPr>
          <w:color w:val="auto"/>
          <w:u w:val="single"/>
        </w:rPr>
        <w:t xml:space="preserve"> </w:t>
      </w:r>
      <w:r w:rsidR="00A8075F" w:rsidRPr="007449A9">
        <w:rPr>
          <w:color w:val="auto"/>
          <w:u w:val="single"/>
        </w:rPr>
        <w:t xml:space="preserve">provide </w:t>
      </w:r>
      <w:r w:rsidR="006371D0" w:rsidRPr="007449A9">
        <w:rPr>
          <w:color w:val="auto"/>
          <w:u w:val="single"/>
        </w:rPr>
        <w:t xml:space="preserve">to applicants </w:t>
      </w:r>
      <w:r w:rsidR="00A8075F" w:rsidRPr="007449A9">
        <w:rPr>
          <w:color w:val="auto"/>
          <w:u w:val="single"/>
        </w:rPr>
        <w:t>funding assistance</w:t>
      </w:r>
      <w:r w:rsidR="00290157" w:rsidRPr="007449A9">
        <w:rPr>
          <w:color w:val="auto"/>
          <w:u w:val="single"/>
        </w:rPr>
        <w:t xml:space="preserve"> </w:t>
      </w:r>
      <w:r w:rsidR="005D5F4D" w:rsidRPr="007449A9">
        <w:rPr>
          <w:color w:val="auto"/>
          <w:u w:val="single"/>
        </w:rPr>
        <w:t xml:space="preserve">up to a </w:t>
      </w:r>
      <w:r w:rsidR="00986129" w:rsidRPr="007449A9">
        <w:rPr>
          <w:color w:val="auto"/>
          <w:u w:val="single"/>
        </w:rPr>
        <w:t>50</w:t>
      </w:r>
      <w:r w:rsidR="005D5F4D" w:rsidRPr="007449A9">
        <w:rPr>
          <w:color w:val="auto"/>
          <w:u w:val="single"/>
        </w:rPr>
        <w:t xml:space="preserve"> percent match </w:t>
      </w:r>
      <w:r w:rsidR="00290157" w:rsidRPr="007449A9">
        <w:rPr>
          <w:color w:val="auto"/>
          <w:u w:val="single"/>
        </w:rPr>
        <w:t xml:space="preserve">through </w:t>
      </w:r>
      <w:r w:rsidR="005D5F4D" w:rsidRPr="007449A9">
        <w:rPr>
          <w:color w:val="auto"/>
          <w:u w:val="single"/>
        </w:rPr>
        <w:t xml:space="preserve">a </w:t>
      </w:r>
      <w:r w:rsidR="00290157" w:rsidRPr="007449A9">
        <w:rPr>
          <w:color w:val="auto"/>
          <w:u w:val="single"/>
        </w:rPr>
        <w:t xml:space="preserve">matching grant program </w:t>
      </w:r>
      <w:r w:rsidR="005D5F4D" w:rsidRPr="007449A9">
        <w:rPr>
          <w:color w:val="auto"/>
          <w:u w:val="single"/>
        </w:rPr>
        <w:t xml:space="preserve">which may be spent only </w:t>
      </w:r>
      <w:r w:rsidR="00290157" w:rsidRPr="007449A9">
        <w:rPr>
          <w:color w:val="auto"/>
          <w:u w:val="single"/>
        </w:rPr>
        <w:t>for</w:t>
      </w:r>
      <w:r w:rsidR="005D5F4D" w:rsidRPr="007449A9">
        <w:rPr>
          <w:color w:val="auto"/>
          <w:u w:val="single"/>
        </w:rPr>
        <w:t xml:space="preserve"> directly</w:t>
      </w:r>
      <w:r w:rsidR="00290157" w:rsidRPr="007449A9">
        <w:rPr>
          <w:color w:val="auto"/>
          <w:u w:val="single"/>
        </w:rPr>
        <w:t xml:space="preserve"> improving the developmental readiness</w:t>
      </w:r>
      <w:r w:rsidR="00A8075F" w:rsidRPr="007449A9">
        <w:rPr>
          <w:color w:val="auto"/>
          <w:u w:val="single"/>
        </w:rPr>
        <w:t xml:space="preserve"> </w:t>
      </w:r>
      <w:r w:rsidR="00290157" w:rsidRPr="007449A9">
        <w:rPr>
          <w:color w:val="auto"/>
          <w:u w:val="single"/>
        </w:rPr>
        <w:t xml:space="preserve">of </w:t>
      </w:r>
      <w:r w:rsidRPr="007449A9">
        <w:rPr>
          <w:color w:val="auto"/>
          <w:u w:val="single"/>
        </w:rPr>
        <w:t xml:space="preserve">sites </w:t>
      </w:r>
      <w:r w:rsidR="00290157" w:rsidRPr="007449A9">
        <w:rPr>
          <w:color w:val="auto"/>
          <w:u w:val="single"/>
        </w:rPr>
        <w:t xml:space="preserve">which </w:t>
      </w:r>
      <w:r w:rsidRPr="007449A9">
        <w:rPr>
          <w:color w:val="auto"/>
          <w:u w:val="single"/>
        </w:rPr>
        <w:t>have been selected</w:t>
      </w:r>
      <w:r w:rsidR="00290157" w:rsidRPr="007449A9">
        <w:rPr>
          <w:color w:val="auto"/>
          <w:u w:val="single"/>
        </w:rPr>
        <w:t xml:space="preserve"> to participate in the program</w:t>
      </w:r>
      <w:r w:rsidR="00A8075F" w:rsidRPr="007449A9">
        <w:rPr>
          <w:color w:val="auto"/>
          <w:u w:val="single"/>
        </w:rPr>
        <w:t xml:space="preserve">. The department shall establish criteria </w:t>
      </w:r>
      <w:r w:rsidR="00290157" w:rsidRPr="007449A9">
        <w:rPr>
          <w:color w:val="auto"/>
          <w:u w:val="single"/>
        </w:rPr>
        <w:t>and an application process</w:t>
      </w:r>
      <w:r w:rsidR="004935AF" w:rsidRPr="007449A9">
        <w:rPr>
          <w:color w:val="auto"/>
          <w:u w:val="single"/>
        </w:rPr>
        <w:t xml:space="preserve"> </w:t>
      </w:r>
      <w:r w:rsidR="00A8075F" w:rsidRPr="007449A9">
        <w:rPr>
          <w:color w:val="auto"/>
          <w:u w:val="single"/>
        </w:rPr>
        <w:t>for awarding matching grants</w:t>
      </w:r>
      <w:r w:rsidR="00290157" w:rsidRPr="007449A9">
        <w:rPr>
          <w:color w:val="auto"/>
          <w:u w:val="single"/>
        </w:rPr>
        <w:t xml:space="preserve"> </w:t>
      </w:r>
      <w:r w:rsidR="00A8075F" w:rsidRPr="007449A9">
        <w:rPr>
          <w:color w:val="auto"/>
          <w:u w:val="single"/>
        </w:rPr>
        <w:t xml:space="preserve">to </w:t>
      </w:r>
      <w:r w:rsidR="00290157" w:rsidRPr="007449A9">
        <w:rPr>
          <w:color w:val="auto"/>
          <w:u w:val="single"/>
        </w:rPr>
        <w:t>improve an applicant’s</w:t>
      </w:r>
      <w:r w:rsidR="00A8075F" w:rsidRPr="007449A9">
        <w:rPr>
          <w:color w:val="auto"/>
          <w:u w:val="single"/>
        </w:rPr>
        <w:t xml:space="preserve"> </w:t>
      </w:r>
      <w:r w:rsidR="00290157" w:rsidRPr="007449A9">
        <w:rPr>
          <w:color w:val="auto"/>
          <w:u w:val="single"/>
        </w:rPr>
        <w:t xml:space="preserve">site readiness </w:t>
      </w:r>
      <w:r w:rsidR="00A8075F" w:rsidRPr="007449A9">
        <w:rPr>
          <w:color w:val="auto"/>
          <w:u w:val="single"/>
        </w:rPr>
        <w:t>within the limits of funds appropriated by the Legislature for the program</w:t>
      </w:r>
      <w:r w:rsidR="007449A9" w:rsidRPr="007449A9">
        <w:rPr>
          <w:color w:val="auto"/>
          <w:u w:val="single"/>
        </w:rPr>
        <w:t>:</w:t>
      </w:r>
      <w:r w:rsidR="00290157" w:rsidRPr="007449A9">
        <w:rPr>
          <w:color w:val="auto"/>
          <w:u w:val="single"/>
        </w:rPr>
        <w:t xml:space="preserve"> </w:t>
      </w:r>
      <w:r w:rsidR="00CD7605" w:rsidRPr="007449A9">
        <w:rPr>
          <w:i/>
          <w:iCs/>
          <w:color w:val="auto"/>
          <w:u w:val="single"/>
        </w:rPr>
        <w:t>P</w:t>
      </w:r>
      <w:r w:rsidR="00290157" w:rsidRPr="007449A9">
        <w:rPr>
          <w:i/>
          <w:iCs/>
          <w:color w:val="auto"/>
          <w:u w:val="single"/>
        </w:rPr>
        <w:t xml:space="preserve">rovided, </w:t>
      </w:r>
      <w:proofErr w:type="gramStart"/>
      <w:r w:rsidR="00290157" w:rsidRPr="007449A9">
        <w:rPr>
          <w:color w:val="auto"/>
          <w:u w:val="single"/>
        </w:rPr>
        <w:t>That</w:t>
      </w:r>
      <w:proofErr w:type="gramEnd"/>
      <w:r w:rsidR="00290157" w:rsidRPr="007449A9">
        <w:rPr>
          <w:color w:val="auto"/>
          <w:u w:val="single"/>
        </w:rPr>
        <w:t xml:space="preserve"> no single site may receive any amount greater than </w:t>
      </w:r>
      <w:r w:rsidR="006371D0" w:rsidRPr="007449A9">
        <w:rPr>
          <w:color w:val="auto"/>
          <w:u w:val="single"/>
        </w:rPr>
        <w:t xml:space="preserve">a maximum amount established by the department </w:t>
      </w:r>
      <w:r w:rsidR="003C18FC" w:rsidRPr="007449A9">
        <w:rPr>
          <w:color w:val="auto"/>
          <w:u w:val="single"/>
        </w:rPr>
        <w:t>through this</w:t>
      </w:r>
      <w:r w:rsidR="00290157" w:rsidRPr="007449A9">
        <w:rPr>
          <w:color w:val="auto"/>
          <w:u w:val="single"/>
        </w:rPr>
        <w:t xml:space="preserve"> grant matching program</w:t>
      </w:r>
      <w:r w:rsidR="00A8075F" w:rsidRPr="007449A9">
        <w:rPr>
          <w:color w:val="auto"/>
          <w:u w:val="single"/>
        </w:rPr>
        <w:t>.</w:t>
      </w:r>
      <w:r w:rsidR="004935AF" w:rsidRPr="007449A9">
        <w:rPr>
          <w:color w:val="auto"/>
          <w:u w:val="single"/>
        </w:rPr>
        <w:t xml:space="preserve"> Applications for this grant matching program must include details which specifically identify what deficiency or deficiencies will be cured and through what </w:t>
      </w:r>
      <w:proofErr w:type="gramStart"/>
      <w:r w:rsidR="004935AF" w:rsidRPr="007449A9">
        <w:rPr>
          <w:color w:val="auto"/>
          <w:u w:val="single"/>
        </w:rPr>
        <w:t>means</w:t>
      </w:r>
      <w:proofErr w:type="gramEnd"/>
      <w:r w:rsidR="0017360E" w:rsidRPr="007449A9">
        <w:rPr>
          <w:color w:val="auto"/>
          <w:u w:val="single"/>
        </w:rPr>
        <w:t xml:space="preserve"> and all other information required by the department</w:t>
      </w:r>
      <w:r w:rsidR="004935AF" w:rsidRPr="007449A9">
        <w:rPr>
          <w:color w:val="auto"/>
          <w:u w:val="single"/>
        </w:rPr>
        <w:t xml:space="preserve">. </w:t>
      </w:r>
      <w:r w:rsidR="002078FF" w:rsidRPr="007449A9">
        <w:rPr>
          <w:color w:val="auto"/>
          <w:u w:val="single"/>
        </w:rPr>
        <w:t xml:space="preserve">Grant matching funds must be </w:t>
      </w:r>
      <w:r w:rsidR="00C92D09" w:rsidRPr="007449A9">
        <w:rPr>
          <w:color w:val="auto"/>
          <w:u w:val="single"/>
        </w:rPr>
        <w:t>spent</w:t>
      </w:r>
      <w:r w:rsidR="002078FF" w:rsidRPr="007449A9">
        <w:rPr>
          <w:color w:val="auto"/>
          <w:u w:val="single"/>
        </w:rPr>
        <w:t xml:space="preserve">, contracted to be spent, or returned to the department within 12 months of the date of receipt of the </w:t>
      </w:r>
      <w:r w:rsidR="00C92D09" w:rsidRPr="007449A9">
        <w:rPr>
          <w:color w:val="auto"/>
          <w:u w:val="single"/>
        </w:rPr>
        <w:t>grant matching funds</w:t>
      </w:r>
      <w:r w:rsidR="002078FF" w:rsidRPr="007449A9">
        <w:rPr>
          <w:color w:val="auto"/>
          <w:u w:val="single"/>
        </w:rPr>
        <w:t>.</w:t>
      </w:r>
      <w:r w:rsidR="00C92D09" w:rsidRPr="007449A9">
        <w:rPr>
          <w:color w:val="auto"/>
          <w:u w:val="single"/>
        </w:rPr>
        <w:t xml:space="preserve"> Grant matching funds shall be paid back to the department when a participating site is sold for development. The department shall take prudent steps to receive a security interest </w:t>
      </w:r>
      <w:r w:rsidR="00380D8D" w:rsidRPr="007449A9">
        <w:rPr>
          <w:color w:val="auto"/>
          <w:u w:val="single"/>
        </w:rPr>
        <w:t xml:space="preserve">in a participating site in the amount of the grant matching funds award </w:t>
      </w:r>
      <w:r w:rsidR="00C92D09" w:rsidRPr="007449A9">
        <w:rPr>
          <w:color w:val="auto"/>
          <w:u w:val="single"/>
        </w:rPr>
        <w:t>including</w:t>
      </w:r>
      <w:r w:rsidR="003A2797" w:rsidRPr="007449A9">
        <w:rPr>
          <w:color w:val="auto"/>
          <w:u w:val="single"/>
        </w:rPr>
        <w:t>,</w:t>
      </w:r>
      <w:r w:rsidR="00C92D09" w:rsidRPr="007449A9">
        <w:rPr>
          <w:color w:val="auto"/>
          <w:u w:val="single"/>
        </w:rPr>
        <w:t xml:space="preserve"> but not limited to</w:t>
      </w:r>
      <w:r w:rsidR="003A2797" w:rsidRPr="007449A9">
        <w:rPr>
          <w:color w:val="auto"/>
          <w:u w:val="single"/>
        </w:rPr>
        <w:t>,</w:t>
      </w:r>
      <w:r w:rsidR="00C92D09" w:rsidRPr="007449A9">
        <w:rPr>
          <w:color w:val="auto"/>
          <w:u w:val="single"/>
        </w:rPr>
        <w:t xml:space="preserve"> placing of record in the county where the participating site is located</w:t>
      </w:r>
      <w:r w:rsidR="00380D8D" w:rsidRPr="007449A9">
        <w:rPr>
          <w:color w:val="auto"/>
          <w:u w:val="single"/>
        </w:rPr>
        <w:t>,</w:t>
      </w:r>
      <w:r w:rsidR="00C92D09" w:rsidRPr="007449A9">
        <w:rPr>
          <w:color w:val="auto"/>
          <w:u w:val="single"/>
        </w:rPr>
        <w:t xml:space="preserve"> an appropriate lien against the title.</w:t>
      </w:r>
      <w:r w:rsidR="007A2F95" w:rsidRPr="007449A9">
        <w:rPr>
          <w:color w:val="auto"/>
          <w:u w:val="single"/>
        </w:rPr>
        <w:t xml:space="preserve"> All funds repaid under this section shall remain within the program for use on participating sites.</w:t>
      </w:r>
      <w:r w:rsidR="000623B0" w:rsidRPr="007449A9">
        <w:rPr>
          <w:color w:val="auto"/>
          <w:u w:val="single"/>
        </w:rPr>
        <w:t xml:space="preserve"> The department </w:t>
      </w:r>
      <w:r w:rsidR="000623B0" w:rsidRPr="007449A9">
        <w:rPr>
          <w:color w:val="auto"/>
          <w:u w:val="single"/>
        </w:rPr>
        <w:lastRenderedPageBreak/>
        <w:t>shall monitor, and request appropriate evidence documenting the cured deficienc</w:t>
      </w:r>
      <w:r w:rsidR="003A2797" w:rsidRPr="007449A9">
        <w:rPr>
          <w:color w:val="auto"/>
          <w:u w:val="single"/>
        </w:rPr>
        <w:t>ies</w:t>
      </w:r>
      <w:r w:rsidR="000623B0" w:rsidRPr="007449A9">
        <w:rPr>
          <w:color w:val="auto"/>
          <w:u w:val="single"/>
        </w:rPr>
        <w:t xml:space="preserve"> and thereafter reevaluate and recertify a participating site as part of this grant matching program.</w:t>
      </w:r>
    </w:p>
    <w:p w14:paraId="46B0F68D" w14:textId="331D9874" w:rsidR="00DE5FBB" w:rsidRPr="007449A9" w:rsidRDefault="00DE5FBB" w:rsidP="007C4FF1">
      <w:pPr>
        <w:pStyle w:val="SectionBody"/>
        <w:rPr>
          <w:color w:val="auto"/>
          <w:u w:val="single"/>
        </w:rPr>
      </w:pPr>
      <w:r w:rsidRPr="007449A9">
        <w:rPr>
          <w:color w:val="auto"/>
          <w:u w:val="single"/>
        </w:rPr>
        <w:t xml:space="preserve">(6) The department may provide funding assistance </w:t>
      </w:r>
      <w:r w:rsidR="003A2797" w:rsidRPr="007449A9">
        <w:rPr>
          <w:color w:val="auto"/>
          <w:u w:val="single"/>
        </w:rPr>
        <w:t xml:space="preserve">to applicants </w:t>
      </w:r>
      <w:r w:rsidRPr="007449A9">
        <w:rPr>
          <w:color w:val="auto"/>
          <w:u w:val="single"/>
        </w:rPr>
        <w:t>through a micro grant program which may be spent only for directly improving the developmental readiness of sites which have been selected to participate in the program. The department shall establish criteria and an application process for awarding the micro grants to improve an applicant’s site readiness within the limits of funds appropriated by the Legislature for the program</w:t>
      </w:r>
      <w:r w:rsidR="007449A9" w:rsidRPr="007449A9">
        <w:rPr>
          <w:color w:val="auto"/>
          <w:u w:val="single"/>
        </w:rPr>
        <w:t>:</w:t>
      </w:r>
      <w:r w:rsidRPr="007449A9">
        <w:rPr>
          <w:color w:val="auto"/>
          <w:u w:val="single"/>
        </w:rPr>
        <w:t xml:space="preserve"> </w:t>
      </w:r>
      <w:r w:rsidRPr="007449A9">
        <w:rPr>
          <w:i/>
          <w:iCs/>
          <w:color w:val="auto"/>
          <w:u w:val="single"/>
        </w:rPr>
        <w:t>Provided,</w:t>
      </w:r>
      <w:r w:rsidRPr="007449A9">
        <w:rPr>
          <w:color w:val="auto"/>
          <w:u w:val="single"/>
        </w:rPr>
        <w:t xml:space="preserve"> </w:t>
      </w:r>
      <w:proofErr w:type="gramStart"/>
      <w:r w:rsidRPr="007449A9">
        <w:rPr>
          <w:color w:val="auto"/>
          <w:u w:val="single"/>
        </w:rPr>
        <w:t>That</w:t>
      </w:r>
      <w:proofErr w:type="gramEnd"/>
      <w:r w:rsidRPr="007449A9">
        <w:rPr>
          <w:color w:val="auto"/>
          <w:u w:val="single"/>
        </w:rPr>
        <w:t xml:space="preserve"> no single site may receive any amount greater than $25,000 through this micro grant program. Applications for this micro grant program must include details which specifically identify what deficiency or deficiencies will be cured and through what </w:t>
      </w:r>
      <w:proofErr w:type="gramStart"/>
      <w:r w:rsidRPr="007449A9">
        <w:rPr>
          <w:color w:val="auto"/>
          <w:u w:val="single"/>
        </w:rPr>
        <w:t>means</w:t>
      </w:r>
      <w:proofErr w:type="gramEnd"/>
      <w:r w:rsidRPr="007449A9">
        <w:rPr>
          <w:color w:val="auto"/>
          <w:u w:val="single"/>
        </w:rPr>
        <w:t xml:space="preserve"> and all other information required by the department. Micro grant funds must be spent, contracted to be spent, or returned to the department within 12 months of the date of receipt of the micro grant funds.</w:t>
      </w:r>
      <w:r w:rsidR="00A87166" w:rsidRPr="007449A9">
        <w:rPr>
          <w:color w:val="auto"/>
          <w:u w:val="single"/>
        </w:rPr>
        <w:t xml:space="preserve"> All funds returned under this section shall remain within the program for use on participating sites. </w:t>
      </w:r>
      <w:r w:rsidR="000623B0" w:rsidRPr="007449A9">
        <w:rPr>
          <w:color w:val="auto"/>
          <w:u w:val="single"/>
        </w:rPr>
        <w:t xml:space="preserve">The department shall </w:t>
      </w:r>
      <w:proofErr w:type="gramStart"/>
      <w:r w:rsidR="000623B0" w:rsidRPr="007449A9">
        <w:rPr>
          <w:color w:val="auto"/>
          <w:u w:val="single"/>
        </w:rPr>
        <w:t>monitor</w:t>
      </w:r>
      <w:proofErr w:type="gramEnd"/>
      <w:r w:rsidR="000623B0" w:rsidRPr="007449A9">
        <w:rPr>
          <w:color w:val="auto"/>
          <w:u w:val="single"/>
        </w:rPr>
        <w:t xml:space="preserve"> and request appropriate evidence documenting the cured deficiency and thereafter reevaluate and recertify a participating site as part of this micro grant program.</w:t>
      </w:r>
    </w:p>
    <w:p w14:paraId="21FBAAA9" w14:textId="6F4C88DE" w:rsidR="005748A0" w:rsidRPr="007449A9" w:rsidRDefault="005748A0" w:rsidP="005748A0">
      <w:pPr>
        <w:pStyle w:val="SectionBody"/>
        <w:rPr>
          <w:color w:val="auto"/>
          <w:u w:val="single"/>
        </w:rPr>
      </w:pPr>
      <w:r w:rsidRPr="007449A9">
        <w:rPr>
          <w:color w:val="auto"/>
          <w:u w:val="single"/>
        </w:rPr>
        <w:t xml:space="preserve">(b) </w:t>
      </w:r>
      <w:r w:rsidR="00C668D6" w:rsidRPr="007449A9">
        <w:rPr>
          <w:color w:val="auto"/>
          <w:u w:val="single"/>
        </w:rPr>
        <w:t xml:space="preserve">(1) </w:t>
      </w:r>
      <w:r w:rsidRPr="007449A9">
        <w:rPr>
          <w:color w:val="auto"/>
          <w:u w:val="single"/>
        </w:rPr>
        <w:t xml:space="preserve">The </w:t>
      </w:r>
      <w:bookmarkStart w:id="0" w:name="_Hlk92282997"/>
      <w:r w:rsidRPr="007449A9">
        <w:rPr>
          <w:color w:val="auto"/>
          <w:u w:val="single"/>
        </w:rPr>
        <w:t xml:space="preserve">Certified Sites and Development Readiness Fund </w:t>
      </w:r>
      <w:bookmarkEnd w:id="0"/>
      <w:r w:rsidRPr="007449A9">
        <w:rPr>
          <w:color w:val="auto"/>
          <w:u w:val="single"/>
        </w:rPr>
        <w:t xml:space="preserve">is hereby created.  The fund shall be administered by the Department of Economic Development and shall consist of all moneys made available for the purposes from </w:t>
      </w:r>
    </w:p>
    <w:p w14:paraId="4ECEE771" w14:textId="4E9D3CF9" w:rsidR="005748A0" w:rsidRPr="007449A9" w:rsidRDefault="005748A0" w:rsidP="005748A0">
      <w:pPr>
        <w:pStyle w:val="SectionBody"/>
        <w:rPr>
          <w:color w:val="auto"/>
          <w:u w:val="single"/>
        </w:rPr>
      </w:pPr>
      <w:r w:rsidRPr="007449A9">
        <w:rPr>
          <w:color w:val="auto"/>
          <w:u w:val="single"/>
        </w:rPr>
        <w:t>(</w:t>
      </w:r>
      <w:r w:rsidR="00C668D6" w:rsidRPr="007449A9">
        <w:rPr>
          <w:color w:val="auto"/>
          <w:u w:val="single"/>
        </w:rPr>
        <w:t>A</w:t>
      </w:r>
      <w:r w:rsidRPr="007449A9">
        <w:rPr>
          <w:color w:val="auto"/>
          <w:u w:val="single"/>
        </w:rPr>
        <w:t xml:space="preserve">) Appropriations provided by the </w:t>
      </w:r>
      <w:proofErr w:type="gramStart"/>
      <w:r w:rsidRPr="007449A9">
        <w:rPr>
          <w:color w:val="auto"/>
          <w:u w:val="single"/>
        </w:rPr>
        <w:t>Legislature;</w:t>
      </w:r>
      <w:proofErr w:type="gramEnd"/>
    </w:p>
    <w:p w14:paraId="7291AFEA" w14:textId="46809BCC" w:rsidR="005748A0" w:rsidRPr="007449A9" w:rsidRDefault="005748A0" w:rsidP="005748A0">
      <w:pPr>
        <w:pStyle w:val="SectionBody"/>
        <w:rPr>
          <w:color w:val="auto"/>
          <w:u w:val="single"/>
        </w:rPr>
      </w:pPr>
      <w:r w:rsidRPr="007449A9">
        <w:rPr>
          <w:color w:val="auto"/>
          <w:u w:val="single"/>
        </w:rPr>
        <w:t>(</w:t>
      </w:r>
      <w:r w:rsidR="00C668D6" w:rsidRPr="007449A9">
        <w:rPr>
          <w:color w:val="auto"/>
          <w:u w:val="single"/>
        </w:rPr>
        <w:t>B</w:t>
      </w:r>
      <w:r w:rsidRPr="007449A9">
        <w:rPr>
          <w:color w:val="auto"/>
          <w:u w:val="single"/>
        </w:rPr>
        <w:t>) Any moneys available from external sources; and</w:t>
      </w:r>
    </w:p>
    <w:p w14:paraId="5A16AA5A" w14:textId="602F3D5F" w:rsidR="005748A0" w:rsidRPr="007449A9" w:rsidRDefault="005748A0" w:rsidP="005748A0">
      <w:pPr>
        <w:pStyle w:val="SectionBody"/>
        <w:rPr>
          <w:color w:val="auto"/>
          <w:u w:val="single"/>
        </w:rPr>
      </w:pPr>
      <w:r w:rsidRPr="007449A9">
        <w:rPr>
          <w:color w:val="auto"/>
          <w:u w:val="single"/>
        </w:rPr>
        <w:t>(</w:t>
      </w:r>
      <w:r w:rsidR="00C668D6" w:rsidRPr="007449A9">
        <w:rPr>
          <w:color w:val="auto"/>
          <w:u w:val="single"/>
        </w:rPr>
        <w:t>C</w:t>
      </w:r>
      <w:r w:rsidRPr="007449A9">
        <w:rPr>
          <w:color w:val="auto"/>
          <w:u w:val="single"/>
        </w:rPr>
        <w:t>) All interest and other income earned from investment of moneys in the fund.</w:t>
      </w:r>
    </w:p>
    <w:p w14:paraId="329232C3" w14:textId="4BA8B4F9" w:rsidR="005748A0" w:rsidRPr="007449A9" w:rsidRDefault="005748A0" w:rsidP="005748A0">
      <w:pPr>
        <w:pStyle w:val="SectionBody"/>
        <w:rPr>
          <w:color w:val="auto"/>
          <w:u w:val="single"/>
        </w:rPr>
      </w:pPr>
      <w:r w:rsidRPr="007449A9">
        <w:rPr>
          <w:color w:val="auto"/>
          <w:u w:val="single"/>
        </w:rPr>
        <w:t>(</w:t>
      </w:r>
      <w:r w:rsidR="00C668D6" w:rsidRPr="007449A9">
        <w:rPr>
          <w:color w:val="auto"/>
          <w:u w:val="single"/>
        </w:rPr>
        <w:t>2</w:t>
      </w:r>
      <w:r w:rsidRPr="007449A9">
        <w:rPr>
          <w:color w:val="auto"/>
          <w:u w:val="single"/>
        </w:rPr>
        <w:t>) The Department of Economic Development shall use moneys in the fund to support The Certified Sites and Development Readiness Program.</w:t>
      </w:r>
    </w:p>
    <w:p w14:paraId="2DB2242E" w14:textId="0D9B0E1A" w:rsidR="005748A0" w:rsidRPr="007449A9" w:rsidRDefault="005748A0" w:rsidP="005748A0">
      <w:pPr>
        <w:pStyle w:val="SectionBody"/>
        <w:rPr>
          <w:color w:val="auto"/>
          <w:u w:val="single"/>
        </w:rPr>
      </w:pPr>
      <w:r w:rsidRPr="007449A9">
        <w:rPr>
          <w:color w:val="auto"/>
          <w:u w:val="single"/>
        </w:rPr>
        <w:t>(</w:t>
      </w:r>
      <w:r w:rsidR="00C668D6" w:rsidRPr="007449A9">
        <w:rPr>
          <w:color w:val="auto"/>
          <w:u w:val="single"/>
        </w:rPr>
        <w:t>3</w:t>
      </w:r>
      <w:r w:rsidRPr="007449A9">
        <w:rPr>
          <w:color w:val="auto"/>
          <w:u w:val="single"/>
        </w:rPr>
        <w:t xml:space="preserve">) Any balance, including accrued interest and any other returns, in the </w:t>
      </w:r>
      <w:r w:rsidR="002534EA" w:rsidRPr="007449A9">
        <w:rPr>
          <w:color w:val="auto"/>
          <w:u w:val="single"/>
        </w:rPr>
        <w:t>f</w:t>
      </w:r>
      <w:r w:rsidR="00CF51FC" w:rsidRPr="007449A9">
        <w:rPr>
          <w:color w:val="auto"/>
          <w:u w:val="single"/>
        </w:rPr>
        <w:t xml:space="preserve">und </w:t>
      </w:r>
      <w:r w:rsidRPr="007449A9">
        <w:rPr>
          <w:color w:val="auto"/>
          <w:u w:val="single"/>
        </w:rPr>
        <w:t xml:space="preserve">at the end of each fiscal year may not expire to the General Revenue Fund but </w:t>
      </w:r>
      <w:r w:rsidR="001933A6" w:rsidRPr="007449A9">
        <w:rPr>
          <w:color w:val="auto"/>
          <w:u w:val="single"/>
        </w:rPr>
        <w:t xml:space="preserve">shall </w:t>
      </w:r>
      <w:r w:rsidRPr="007449A9">
        <w:rPr>
          <w:color w:val="auto"/>
          <w:u w:val="single"/>
        </w:rPr>
        <w:t xml:space="preserve">remain in the </w:t>
      </w:r>
      <w:r w:rsidR="002534EA" w:rsidRPr="007449A9">
        <w:rPr>
          <w:color w:val="auto"/>
          <w:u w:val="single"/>
        </w:rPr>
        <w:t>f</w:t>
      </w:r>
      <w:r w:rsidRPr="007449A9">
        <w:rPr>
          <w:color w:val="auto"/>
          <w:u w:val="single"/>
        </w:rPr>
        <w:t>und and be expended for the purposes provided by this section.</w:t>
      </w:r>
    </w:p>
    <w:p w14:paraId="2622BB2D" w14:textId="709D6877" w:rsidR="005748A0" w:rsidRPr="007449A9" w:rsidRDefault="005748A0" w:rsidP="005748A0">
      <w:pPr>
        <w:pStyle w:val="SectionBody"/>
        <w:rPr>
          <w:color w:val="auto"/>
          <w:u w:val="single"/>
        </w:rPr>
      </w:pPr>
      <w:r w:rsidRPr="007449A9">
        <w:rPr>
          <w:color w:val="auto"/>
          <w:u w:val="single"/>
        </w:rPr>
        <w:lastRenderedPageBreak/>
        <w:t>(</w:t>
      </w:r>
      <w:r w:rsidR="00C668D6" w:rsidRPr="007449A9">
        <w:rPr>
          <w:color w:val="auto"/>
          <w:u w:val="single"/>
        </w:rPr>
        <w:t>4</w:t>
      </w:r>
      <w:r w:rsidRPr="007449A9">
        <w:rPr>
          <w:color w:val="auto"/>
          <w:u w:val="single"/>
        </w:rPr>
        <w:t xml:space="preserve">) Fund balances </w:t>
      </w:r>
      <w:r w:rsidR="001933A6" w:rsidRPr="007449A9">
        <w:rPr>
          <w:color w:val="auto"/>
          <w:u w:val="single"/>
        </w:rPr>
        <w:t>shall</w:t>
      </w:r>
      <w:r w:rsidRPr="007449A9">
        <w:rPr>
          <w:color w:val="auto"/>
          <w:u w:val="single"/>
        </w:rPr>
        <w:t xml:space="preserve"> be invested </w:t>
      </w:r>
      <w:r w:rsidR="001933A6" w:rsidRPr="007449A9">
        <w:rPr>
          <w:color w:val="auto"/>
          <w:u w:val="single"/>
        </w:rPr>
        <w:t xml:space="preserve">under </w:t>
      </w:r>
      <w:r w:rsidR="001933A6" w:rsidRPr="007449A9">
        <w:rPr>
          <w:rFonts w:cs="Arial"/>
          <w:color w:val="auto"/>
          <w:u w:val="single"/>
        </w:rPr>
        <w:t>§</w:t>
      </w:r>
      <w:r w:rsidR="001933A6" w:rsidRPr="007449A9">
        <w:rPr>
          <w:color w:val="auto"/>
          <w:u w:val="single"/>
        </w:rPr>
        <w:t>12-6C-6 of this code</w:t>
      </w:r>
      <w:r w:rsidRPr="007449A9">
        <w:rPr>
          <w:color w:val="auto"/>
          <w:u w:val="single"/>
        </w:rPr>
        <w:t xml:space="preserve">. Earnings on the investments shall be used solely for the purposes defined in this </w:t>
      </w:r>
      <w:r w:rsidR="00CF51FC" w:rsidRPr="007449A9">
        <w:rPr>
          <w:color w:val="auto"/>
          <w:u w:val="single"/>
        </w:rPr>
        <w:t>section</w:t>
      </w:r>
      <w:r w:rsidRPr="007449A9">
        <w:rPr>
          <w:color w:val="auto"/>
          <w:u w:val="single"/>
        </w:rPr>
        <w:t>.</w:t>
      </w:r>
    </w:p>
    <w:p w14:paraId="4E03F54A" w14:textId="6A5915D7" w:rsidR="005146E0" w:rsidRPr="007449A9" w:rsidRDefault="00CF1DCA" w:rsidP="005146E0">
      <w:pPr>
        <w:pStyle w:val="Note"/>
        <w:rPr>
          <w:color w:val="auto"/>
        </w:rPr>
      </w:pPr>
      <w:r w:rsidRPr="007449A9">
        <w:rPr>
          <w:color w:val="auto"/>
        </w:rPr>
        <w:t>NOTE: The</w:t>
      </w:r>
      <w:r w:rsidR="006865E9" w:rsidRPr="007449A9">
        <w:rPr>
          <w:color w:val="auto"/>
        </w:rPr>
        <w:t xml:space="preserve"> purpose of this bill </w:t>
      </w:r>
      <w:r w:rsidR="005146E0" w:rsidRPr="007449A9">
        <w:rPr>
          <w:color w:val="auto"/>
        </w:rPr>
        <w:t xml:space="preserve">relates to the Certified Sites and Development Readiness Program; it requires the program to develop evaluation criteria; establish application process for program; provide for review of sites and reporting to applicants of the site’s readiness or improvements to site for readiness; establishes eligible applicants; allows department to choose sites to provide matching grant funds to develop sites included in the program; establishes requirements for the matching grant funding; allows the department to choose recipients for micro-grants; provides department the authority to set forth criteria for micro-grants; .and creates the Certified Sites and Development Readiness Fund. </w:t>
      </w:r>
    </w:p>
    <w:p w14:paraId="1BC22E45" w14:textId="08E5E6F0" w:rsidR="006865E9" w:rsidRPr="007449A9" w:rsidRDefault="006865E9" w:rsidP="00CC1F3B">
      <w:pPr>
        <w:pStyle w:val="Note"/>
        <w:rPr>
          <w:color w:val="auto"/>
        </w:rPr>
      </w:pPr>
    </w:p>
    <w:p w14:paraId="0375BD40" w14:textId="77777777" w:rsidR="006865E9" w:rsidRPr="007449A9" w:rsidRDefault="00AE48A0" w:rsidP="00CC1F3B">
      <w:pPr>
        <w:pStyle w:val="Note"/>
        <w:rPr>
          <w:color w:val="auto"/>
        </w:rPr>
      </w:pPr>
      <w:proofErr w:type="gramStart"/>
      <w:r w:rsidRPr="007449A9">
        <w:rPr>
          <w:color w:val="auto"/>
        </w:rPr>
        <w:t>Strike-throughs</w:t>
      </w:r>
      <w:proofErr w:type="gramEnd"/>
      <w:r w:rsidRPr="007449A9">
        <w:rPr>
          <w:color w:val="auto"/>
        </w:rPr>
        <w:t xml:space="preserve"> indicate language that would be stricken from a heading or the present law and underscoring indicates new language that would be added.</w:t>
      </w:r>
    </w:p>
    <w:sectPr w:rsidR="006865E9" w:rsidRPr="007449A9" w:rsidSect="00913F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BC9CE" w14:textId="77777777" w:rsidR="00A8075F" w:rsidRPr="00B844FE" w:rsidRDefault="00A8075F" w:rsidP="00B844FE">
      <w:r>
        <w:separator/>
      </w:r>
    </w:p>
  </w:endnote>
  <w:endnote w:type="continuationSeparator" w:id="0">
    <w:p w14:paraId="1AD22532" w14:textId="77777777" w:rsidR="00A8075F" w:rsidRPr="00B844FE" w:rsidRDefault="00A807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86A15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D175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186830"/>
      <w:docPartObj>
        <w:docPartGallery w:val="Page Numbers (Bottom of Page)"/>
        <w:docPartUnique/>
      </w:docPartObj>
    </w:sdtPr>
    <w:sdtEndPr>
      <w:rPr>
        <w:noProof/>
      </w:rPr>
    </w:sdtEndPr>
    <w:sdtContent>
      <w:p w14:paraId="68ED59E7" w14:textId="0E274BC0" w:rsidR="00817701" w:rsidRDefault="00817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EBDB" w14:textId="77777777" w:rsidR="00A8075F" w:rsidRPr="00B844FE" w:rsidRDefault="00A8075F" w:rsidP="00B844FE">
      <w:r>
        <w:separator/>
      </w:r>
    </w:p>
  </w:footnote>
  <w:footnote w:type="continuationSeparator" w:id="0">
    <w:p w14:paraId="0B59CD66" w14:textId="77777777" w:rsidR="00A8075F" w:rsidRPr="00B844FE" w:rsidRDefault="00A807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BBA1" w14:textId="77777777" w:rsidR="002A0269" w:rsidRPr="00B844FE" w:rsidRDefault="0012060F">
    <w:pPr>
      <w:pStyle w:val="Header"/>
    </w:pPr>
    <w:sdt>
      <w:sdtPr>
        <w:id w:val="-684364211"/>
        <w:placeholder>
          <w:docPart w:val="F541338F8CD0401A9239A7AC176E57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41338F8CD0401A9239A7AC176E57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4E7B" w14:textId="43445CD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AD055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055C">
          <w:rPr>
            <w:sz w:val="22"/>
            <w:szCs w:val="22"/>
          </w:rPr>
          <w:t>2022R1872</w:t>
        </w:r>
      </w:sdtContent>
    </w:sdt>
  </w:p>
  <w:p w14:paraId="4999A0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03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5F"/>
    <w:rsid w:val="0000526A"/>
    <w:rsid w:val="000573A9"/>
    <w:rsid w:val="000623B0"/>
    <w:rsid w:val="00075684"/>
    <w:rsid w:val="00077132"/>
    <w:rsid w:val="00085D22"/>
    <w:rsid w:val="000B4ADC"/>
    <w:rsid w:val="000C5C77"/>
    <w:rsid w:val="000E3912"/>
    <w:rsid w:val="0010070F"/>
    <w:rsid w:val="0012060F"/>
    <w:rsid w:val="00150AB6"/>
    <w:rsid w:val="0015112E"/>
    <w:rsid w:val="001552E7"/>
    <w:rsid w:val="001566B4"/>
    <w:rsid w:val="00170E02"/>
    <w:rsid w:val="0017360E"/>
    <w:rsid w:val="00187A44"/>
    <w:rsid w:val="001933A6"/>
    <w:rsid w:val="001A66B7"/>
    <w:rsid w:val="001C279E"/>
    <w:rsid w:val="001D459E"/>
    <w:rsid w:val="001D5945"/>
    <w:rsid w:val="002078FF"/>
    <w:rsid w:val="0022348D"/>
    <w:rsid w:val="002339EB"/>
    <w:rsid w:val="002354A6"/>
    <w:rsid w:val="002534EA"/>
    <w:rsid w:val="0027011C"/>
    <w:rsid w:val="00270F65"/>
    <w:rsid w:val="00274200"/>
    <w:rsid w:val="00275740"/>
    <w:rsid w:val="00290157"/>
    <w:rsid w:val="002A0269"/>
    <w:rsid w:val="002C5DB5"/>
    <w:rsid w:val="00303684"/>
    <w:rsid w:val="003143F5"/>
    <w:rsid w:val="00314854"/>
    <w:rsid w:val="00380D8D"/>
    <w:rsid w:val="00394191"/>
    <w:rsid w:val="003A2797"/>
    <w:rsid w:val="003C18FC"/>
    <w:rsid w:val="003C51CD"/>
    <w:rsid w:val="003C6034"/>
    <w:rsid w:val="003D202B"/>
    <w:rsid w:val="003E66CA"/>
    <w:rsid w:val="00400B5C"/>
    <w:rsid w:val="004368E0"/>
    <w:rsid w:val="0047152B"/>
    <w:rsid w:val="004935AF"/>
    <w:rsid w:val="004C13DD"/>
    <w:rsid w:val="004D3ABE"/>
    <w:rsid w:val="004E3441"/>
    <w:rsid w:val="00500579"/>
    <w:rsid w:val="005146E0"/>
    <w:rsid w:val="005748A0"/>
    <w:rsid w:val="005A5366"/>
    <w:rsid w:val="005D011C"/>
    <w:rsid w:val="005D5F4D"/>
    <w:rsid w:val="006321F2"/>
    <w:rsid w:val="006369EB"/>
    <w:rsid w:val="006371D0"/>
    <w:rsid w:val="00637E73"/>
    <w:rsid w:val="00652BDE"/>
    <w:rsid w:val="006865E9"/>
    <w:rsid w:val="00686E9A"/>
    <w:rsid w:val="00691F3E"/>
    <w:rsid w:val="00694BFB"/>
    <w:rsid w:val="006A106B"/>
    <w:rsid w:val="006C523D"/>
    <w:rsid w:val="006D4036"/>
    <w:rsid w:val="007071EF"/>
    <w:rsid w:val="007121E4"/>
    <w:rsid w:val="007218BA"/>
    <w:rsid w:val="0073364B"/>
    <w:rsid w:val="007449A9"/>
    <w:rsid w:val="007A2F95"/>
    <w:rsid w:val="007A5259"/>
    <w:rsid w:val="007A7081"/>
    <w:rsid w:val="007C51A6"/>
    <w:rsid w:val="007F1CF5"/>
    <w:rsid w:val="00817701"/>
    <w:rsid w:val="00834EDE"/>
    <w:rsid w:val="008736AA"/>
    <w:rsid w:val="00896858"/>
    <w:rsid w:val="008A33BC"/>
    <w:rsid w:val="008D275D"/>
    <w:rsid w:val="00900AE0"/>
    <w:rsid w:val="00901A8F"/>
    <w:rsid w:val="00901AD6"/>
    <w:rsid w:val="00913F16"/>
    <w:rsid w:val="0093396D"/>
    <w:rsid w:val="00947FD2"/>
    <w:rsid w:val="009708E5"/>
    <w:rsid w:val="00980327"/>
    <w:rsid w:val="00986129"/>
    <w:rsid w:val="00986478"/>
    <w:rsid w:val="00992710"/>
    <w:rsid w:val="009B4246"/>
    <w:rsid w:val="009B5557"/>
    <w:rsid w:val="009F1067"/>
    <w:rsid w:val="00A222E5"/>
    <w:rsid w:val="00A31E01"/>
    <w:rsid w:val="00A40F32"/>
    <w:rsid w:val="00A527AD"/>
    <w:rsid w:val="00A718CF"/>
    <w:rsid w:val="00A8075F"/>
    <w:rsid w:val="00A81128"/>
    <w:rsid w:val="00A87166"/>
    <w:rsid w:val="00AD055C"/>
    <w:rsid w:val="00AE48A0"/>
    <w:rsid w:val="00AE61BE"/>
    <w:rsid w:val="00AF0158"/>
    <w:rsid w:val="00B16F25"/>
    <w:rsid w:val="00B24422"/>
    <w:rsid w:val="00B36416"/>
    <w:rsid w:val="00B42587"/>
    <w:rsid w:val="00B46CFF"/>
    <w:rsid w:val="00B64BBD"/>
    <w:rsid w:val="00B66B81"/>
    <w:rsid w:val="00B80C20"/>
    <w:rsid w:val="00B844FE"/>
    <w:rsid w:val="00B86B4F"/>
    <w:rsid w:val="00BA1F84"/>
    <w:rsid w:val="00BC4EF4"/>
    <w:rsid w:val="00BC562B"/>
    <w:rsid w:val="00C33014"/>
    <w:rsid w:val="00C33434"/>
    <w:rsid w:val="00C34869"/>
    <w:rsid w:val="00C405C2"/>
    <w:rsid w:val="00C42EB6"/>
    <w:rsid w:val="00C620F5"/>
    <w:rsid w:val="00C65625"/>
    <w:rsid w:val="00C668D6"/>
    <w:rsid w:val="00C85096"/>
    <w:rsid w:val="00C92D09"/>
    <w:rsid w:val="00CB20EF"/>
    <w:rsid w:val="00CC1F3B"/>
    <w:rsid w:val="00CC5DCE"/>
    <w:rsid w:val="00CD12CB"/>
    <w:rsid w:val="00CD36CF"/>
    <w:rsid w:val="00CD7605"/>
    <w:rsid w:val="00CF1DCA"/>
    <w:rsid w:val="00CF51FC"/>
    <w:rsid w:val="00D22B05"/>
    <w:rsid w:val="00D579FC"/>
    <w:rsid w:val="00D81C16"/>
    <w:rsid w:val="00DE526B"/>
    <w:rsid w:val="00DE5FBB"/>
    <w:rsid w:val="00DF199D"/>
    <w:rsid w:val="00E01542"/>
    <w:rsid w:val="00E365F1"/>
    <w:rsid w:val="00E62F48"/>
    <w:rsid w:val="00E64FC7"/>
    <w:rsid w:val="00E81904"/>
    <w:rsid w:val="00E831B3"/>
    <w:rsid w:val="00E95FBC"/>
    <w:rsid w:val="00EA03C7"/>
    <w:rsid w:val="00EC5E63"/>
    <w:rsid w:val="00EE70CB"/>
    <w:rsid w:val="00EF4769"/>
    <w:rsid w:val="00F05697"/>
    <w:rsid w:val="00F20A94"/>
    <w:rsid w:val="00F41CA2"/>
    <w:rsid w:val="00F443C0"/>
    <w:rsid w:val="00F44C87"/>
    <w:rsid w:val="00F62EFB"/>
    <w:rsid w:val="00F939A4"/>
    <w:rsid w:val="00FA7B09"/>
    <w:rsid w:val="00FB26F9"/>
    <w:rsid w:val="00FD5B51"/>
    <w:rsid w:val="00FE067E"/>
    <w:rsid w:val="00FE208F"/>
    <w:rsid w:val="00FE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F7EC8"/>
  <w15:chartTrackingRefBased/>
  <w15:docId w15:val="{D432006F-77BB-4D10-A514-C7262D40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075F"/>
    <w:rPr>
      <w:rFonts w:eastAsia="Calibri"/>
      <w:b/>
      <w:caps/>
      <w:color w:val="000000"/>
      <w:sz w:val="24"/>
    </w:rPr>
  </w:style>
  <w:style w:type="character" w:customStyle="1" w:styleId="SectionBodyChar">
    <w:name w:val="Section Body Char"/>
    <w:link w:val="SectionBody"/>
    <w:rsid w:val="00A8075F"/>
    <w:rPr>
      <w:rFonts w:eastAsia="Calibri"/>
      <w:color w:val="000000"/>
    </w:rPr>
  </w:style>
  <w:style w:type="character" w:customStyle="1" w:styleId="SectionHeadingChar">
    <w:name w:val="Section Heading Char"/>
    <w:link w:val="SectionHeading"/>
    <w:rsid w:val="00A807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92B06EED2A491BB0B0D97CD9E5ED7A"/>
        <w:category>
          <w:name w:val="General"/>
          <w:gallery w:val="placeholder"/>
        </w:category>
        <w:types>
          <w:type w:val="bbPlcHdr"/>
        </w:types>
        <w:behaviors>
          <w:behavior w:val="content"/>
        </w:behaviors>
        <w:guid w:val="{2351A820-FBC7-4531-A2AC-7F78954BE68E}"/>
      </w:docPartPr>
      <w:docPartBody>
        <w:p w:rsidR="00AC76C2" w:rsidRDefault="00AC76C2">
          <w:pPr>
            <w:pStyle w:val="F692B06EED2A491BB0B0D97CD9E5ED7A"/>
          </w:pPr>
          <w:r w:rsidRPr="00B844FE">
            <w:t>Prefix Text</w:t>
          </w:r>
        </w:p>
      </w:docPartBody>
    </w:docPart>
    <w:docPart>
      <w:docPartPr>
        <w:name w:val="F541338F8CD0401A9239A7AC176E5707"/>
        <w:category>
          <w:name w:val="General"/>
          <w:gallery w:val="placeholder"/>
        </w:category>
        <w:types>
          <w:type w:val="bbPlcHdr"/>
        </w:types>
        <w:behaviors>
          <w:behavior w:val="content"/>
        </w:behaviors>
        <w:guid w:val="{4B40F690-2622-46C5-9FF1-A7A7C82B802F}"/>
      </w:docPartPr>
      <w:docPartBody>
        <w:p w:rsidR="00AC76C2" w:rsidRDefault="00AC76C2">
          <w:pPr>
            <w:pStyle w:val="F541338F8CD0401A9239A7AC176E5707"/>
          </w:pPr>
          <w:r w:rsidRPr="00B844FE">
            <w:t>[Type here]</w:t>
          </w:r>
        </w:p>
      </w:docPartBody>
    </w:docPart>
    <w:docPart>
      <w:docPartPr>
        <w:name w:val="FEFB669BEAA34D3B9D73E6065571931A"/>
        <w:category>
          <w:name w:val="General"/>
          <w:gallery w:val="placeholder"/>
        </w:category>
        <w:types>
          <w:type w:val="bbPlcHdr"/>
        </w:types>
        <w:behaviors>
          <w:behavior w:val="content"/>
        </w:behaviors>
        <w:guid w:val="{2B8BAB65-FBA7-4C9E-9BCC-81953482413A}"/>
      </w:docPartPr>
      <w:docPartBody>
        <w:p w:rsidR="00AC76C2" w:rsidRDefault="00AC76C2">
          <w:pPr>
            <w:pStyle w:val="FEFB669BEAA34D3B9D73E6065571931A"/>
          </w:pPr>
          <w:r w:rsidRPr="00B844FE">
            <w:t>Number</w:t>
          </w:r>
        </w:p>
      </w:docPartBody>
    </w:docPart>
    <w:docPart>
      <w:docPartPr>
        <w:name w:val="FFE9B1C6A6954A2686AAC0B94E62CDA1"/>
        <w:category>
          <w:name w:val="General"/>
          <w:gallery w:val="placeholder"/>
        </w:category>
        <w:types>
          <w:type w:val="bbPlcHdr"/>
        </w:types>
        <w:behaviors>
          <w:behavior w:val="content"/>
        </w:behaviors>
        <w:guid w:val="{419E5E7D-2B89-4B54-82D8-73F85F837D29}"/>
      </w:docPartPr>
      <w:docPartBody>
        <w:p w:rsidR="00AC76C2" w:rsidRDefault="00AC76C2">
          <w:pPr>
            <w:pStyle w:val="FFE9B1C6A6954A2686AAC0B94E62CDA1"/>
          </w:pPr>
          <w:r w:rsidRPr="00B844FE">
            <w:t>Enter Sponsors Here</w:t>
          </w:r>
        </w:p>
      </w:docPartBody>
    </w:docPart>
    <w:docPart>
      <w:docPartPr>
        <w:name w:val="28FB97444BF1444CB0C849BE8B935870"/>
        <w:category>
          <w:name w:val="General"/>
          <w:gallery w:val="placeholder"/>
        </w:category>
        <w:types>
          <w:type w:val="bbPlcHdr"/>
        </w:types>
        <w:behaviors>
          <w:behavior w:val="content"/>
        </w:behaviors>
        <w:guid w:val="{2AA91D4F-6414-4724-B055-8773383E6E77}"/>
      </w:docPartPr>
      <w:docPartBody>
        <w:p w:rsidR="00AC76C2" w:rsidRDefault="00AC76C2">
          <w:pPr>
            <w:pStyle w:val="28FB97444BF1444CB0C849BE8B9358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C2"/>
    <w:rsid w:val="00AC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2B06EED2A491BB0B0D97CD9E5ED7A">
    <w:name w:val="F692B06EED2A491BB0B0D97CD9E5ED7A"/>
  </w:style>
  <w:style w:type="paragraph" w:customStyle="1" w:styleId="F541338F8CD0401A9239A7AC176E5707">
    <w:name w:val="F541338F8CD0401A9239A7AC176E5707"/>
  </w:style>
  <w:style w:type="paragraph" w:customStyle="1" w:styleId="FEFB669BEAA34D3B9D73E6065571931A">
    <w:name w:val="FEFB669BEAA34D3B9D73E6065571931A"/>
  </w:style>
  <w:style w:type="paragraph" w:customStyle="1" w:styleId="FFE9B1C6A6954A2686AAC0B94E62CDA1">
    <w:name w:val="FFE9B1C6A6954A2686AAC0B94E62CDA1"/>
  </w:style>
  <w:style w:type="character" w:styleId="PlaceholderText">
    <w:name w:val="Placeholder Text"/>
    <w:basedOn w:val="DefaultParagraphFont"/>
    <w:uiPriority w:val="99"/>
    <w:semiHidden/>
    <w:rPr>
      <w:color w:val="808080"/>
    </w:rPr>
  </w:style>
  <w:style w:type="paragraph" w:customStyle="1" w:styleId="28FB97444BF1444CB0C849BE8B935870">
    <w:name w:val="28FB97444BF1444CB0C849BE8B935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Bo Hoover</cp:lastModifiedBy>
  <cp:revision>3</cp:revision>
  <cp:lastPrinted>2022-01-12T15:11:00Z</cp:lastPrinted>
  <dcterms:created xsi:type="dcterms:W3CDTF">2022-01-13T13:46:00Z</dcterms:created>
  <dcterms:modified xsi:type="dcterms:W3CDTF">2022-01-17T15:21:00Z</dcterms:modified>
</cp:coreProperties>
</file>